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12B32" w:rsidRDefault="00D12B32" w:rsidP="00182283">
      <w:pPr>
        <w:pStyle w:val="BodyText"/>
      </w:pPr>
    </w:p>
    <w:p w14:paraId="0A37501D" w14:textId="77777777" w:rsidR="006535EB" w:rsidRDefault="006535EB" w:rsidP="006535EB">
      <w:pPr>
        <w:spacing w:line="480" w:lineRule="auto"/>
        <w:jc w:val="center"/>
      </w:pPr>
    </w:p>
    <w:p w14:paraId="5DAB6C7B" w14:textId="77777777" w:rsidR="006535EB" w:rsidRDefault="006535EB" w:rsidP="006535EB">
      <w:pPr>
        <w:spacing w:line="480" w:lineRule="auto"/>
        <w:jc w:val="center"/>
      </w:pPr>
    </w:p>
    <w:p w14:paraId="02EB378F" w14:textId="77777777" w:rsidR="006535EB" w:rsidRDefault="006535EB" w:rsidP="006535EB">
      <w:pPr>
        <w:spacing w:line="480" w:lineRule="auto"/>
        <w:jc w:val="center"/>
      </w:pPr>
    </w:p>
    <w:p w14:paraId="6A05A809" w14:textId="77777777" w:rsidR="00D12B32" w:rsidRDefault="00D12B32" w:rsidP="00D12B32">
      <w:pPr>
        <w:pStyle w:val="Heading1"/>
      </w:pPr>
    </w:p>
    <w:p w14:paraId="2E156097" w14:textId="77777777" w:rsidR="00D12B32" w:rsidRDefault="00D12B32" w:rsidP="00163997">
      <w:pPr>
        <w:pStyle w:val="Heading1"/>
      </w:pPr>
      <w:r>
        <w:t>Title</w:t>
      </w:r>
      <w:r w:rsidR="00D47B4C">
        <w:t xml:space="preserve"> </w:t>
      </w:r>
      <w:r w:rsidR="00163997">
        <w:t xml:space="preserve">of your </w:t>
      </w:r>
      <w:r w:rsidR="00C56F36">
        <w:t>proposal</w:t>
      </w:r>
    </w:p>
    <w:p w14:paraId="319488C7" w14:textId="77777777" w:rsidR="00D12B32" w:rsidRDefault="001659E0" w:rsidP="00B61149">
      <w:pPr>
        <w:pStyle w:val="Heading1"/>
      </w:pPr>
      <w:bookmarkStart w:id="0" w:name="bkAuthor"/>
      <w:bookmarkEnd w:id="0"/>
      <w:r>
        <w:t>Your Name</w:t>
      </w:r>
    </w:p>
    <w:p w14:paraId="21B13FC6" w14:textId="77777777" w:rsidR="00163997" w:rsidRDefault="00163997" w:rsidP="00B61149">
      <w:pPr>
        <w:pStyle w:val="BodyText"/>
        <w:spacing w:after="0"/>
        <w:jc w:val="center"/>
      </w:pPr>
      <w:bookmarkStart w:id="1" w:name="bkAuthorAffil"/>
      <w:bookmarkEnd w:id="1"/>
      <w:r>
        <w:t xml:space="preserve">Class </w:t>
      </w:r>
    </w:p>
    <w:p w14:paraId="5A39BBE3" w14:textId="77777777" w:rsidR="001659E0" w:rsidRDefault="001659E0" w:rsidP="00B61149">
      <w:pPr>
        <w:pStyle w:val="BodyText"/>
        <w:spacing w:after="0"/>
        <w:jc w:val="center"/>
      </w:pPr>
    </w:p>
    <w:p w14:paraId="06E9C100" w14:textId="77777777" w:rsidR="00B61149" w:rsidRDefault="001659E0" w:rsidP="00B61149">
      <w:pPr>
        <w:pStyle w:val="BodyText"/>
        <w:spacing w:after="0"/>
        <w:jc w:val="center"/>
      </w:pPr>
      <w:r>
        <w:t xml:space="preserve">Professor </w:t>
      </w:r>
    </w:p>
    <w:p w14:paraId="41C8F396" w14:textId="77777777" w:rsidR="001659E0" w:rsidRDefault="001659E0" w:rsidP="00B61149">
      <w:pPr>
        <w:pStyle w:val="BodyText"/>
        <w:spacing w:after="0"/>
        <w:jc w:val="center"/>
      </w:pPr>
    </w:p>
    <w:p w14:paraId="46A84583" w14:textId="77777777" w:rsidR="00C24B35" w:rsidRDefault="00163997" w:rsidP="00440F7E">
      <w:pPr>
        <w:spacing w:line="480" w:lineRule="auto"/>
        <w:jc w:val="center"/>
      </w:pPr>
      <w:r>
        <w:t>Date due</w:t>
      </w:r>
    </w:p>
    <w:p w14:paraId="72A3D3EC" w14:textId="77777777" w:rsidR="00121671" w:rsidRDefault="00121671" w:rsidP="00121671">
      <w:pPr>
        <w:spacing w:line="480" w:lineRule="auto"/>
        <w:jc w:val="center"/>
      </w:pPr>
    </w:p>
    <w:p w14:paraId="0D0B940D" w14:textId="77777777" w:rsidR="00121671" w:rsidRDefault="00121671" w:rsidP="00121671">
      <w:pPr>
        <w:spacing w:line="480" w:lineRule="auto"/>
        <w:jc w:val="center"/>
      </w:pPr>
    </w:p>
    <w:p w14:paraId="0E27B00A" w14:textId="77777777" w:rsidR="00121671" w:rsidRDefault="00121671" w:rsidP="00121671">
      <w:pPr>
        <w:spacing w:line="480" w:lineRule="auto"/>
        <w:jc w:val="center"/>
      </w:pPr>
    </w:p>
    <w:p w14:paraId="60061E4C" w14:textId="77777777" w:rsidR="00121671" w:rsidRDefault="00121671" w:rsidP="00121671">
      <w:pPr>
        <w:spacing w:line="480" w:lineRule="auto"/>
        <w:jc w:val="center"/>
      </w:pPr>
    </w:p>
    <w:p w14:paraId="44EAFD9C" w14:textId="77777777" w:rsidR="00121671" w:rsidRDefault="00121671" w:rsidP="00121671">
      <w:pPr>
        <w:spacing w:line="480" w:lineRule="auto"/>
        <w:jc w:val="center"/>
      </w:pPr>
    </w:p>
    <w:p w14:paraId="4B94D5A5" w14:textId="77777777" w:rsidR="00121671" w:rsidRDefault="00121671" w:rsidP="00121671">
      <w:pPr>
        <w:spacing w:line="480" w:lineRule="auto"/>
        <w:jc w:val="center"/>
      </w:pPr>
    </w:p>
    <w:p w14:paraId="3DEEC669" w14:textId="77777777" w:rsidR="00121671" w:rsidRDefault="00121671" w:rsidP="00121671">
      <w:pPr>
        <w:spacing w:line="480" w:lineRule="auto"/>
        <w:jc w:val="center"/>
      </w:pPr>
    </w:p>
    <w:p w14:paraId="3656B9AB" w14:textId="77777777" w:rsidR="00121671" w:rsidRDefault="00121671" w:rsidP="00121671">
      <w:pPr>
        <w:spacing w:line="480" w:lineRule="auto"/>
        <w:jc w:val="center"/>
      </w:pPr>
    </w:p>
    <w:p w14:paraId="45FB0818" w14:textId="77777777" w:rsidR="00121671" w:rsidRDefault="00121671" w:rsidP="00121671">
      <w:pPr>
        <w:spacing w:line="480" w:lineRule="auto"/>
        <w:jc w:val="center"/>
      </w:pPr>
    </w:p>
    <w:p w14:paraId="049F31CB" w14:textId="77777777" w:rsidR="00121671" w:rsidRDefault="00121671" w:rsidP="00121671">
      <w:pPr>
        <w:spacing w:line="480" w:lineRule="auto"/>
        <w:jc w:val="center"/>
      </w:pPr>
    </w:p>
    <w:p w14:paraId="53128261" w14:textId="77777777" w:rsidR="00121671" w:rsidRDefault="00121671" w:rsidP="00121671">
      <w:pPr>
        <w:spacing w:line="480" w:lineRule="auto"/>
        <w:jc w:val="center"/>
      </w:pPr>
    </w:p>
    <w:p w14:paraId="62486C05" w14:textId="77777777" w:rsidR="00121671" w:rsidRDefault="00121671" w:rsidP="00121671">
      <w:pPr>
        <w:spacing w:line="480" w:lineRule="auto"/>
        <w:jc w:val="center"/>
      </w:pPr>
    </w:p>
    <w:p w14:paraId="4101652C" w14:textId="77777777" w:rsidR="00121671" w:rsidRDefault="00121671" w:rsidP="00121671">
      <w:pPr>
        <w:spacing w:line="480" w:lineRule="auto"/>
        <w:jc w:val="center"/>
      </w:pPr>
    </w:p>
    <w:p w14:paraId="4B99056E" w14:textId="77777777" w:rsidR="00E8530B" w:rsidRDefault="00E8530B" w:rsidP="00121671">
      <w:pPr>
        <w:spacing w:line="480" w:lineRule="auto"/>
        <w:jc w:val="center"/>
      </w:pPr>
    </w:p>
    <w:p w14:paraId="0D156485" w14:textId="77777777" w:rsidR="00481EA3" w:rsidRDefault="002378B6" w:rsidP="002378B6">
      <w:pPr>
        <w:spacing w:line="480" w:lineRule="auto"/>
        <w:jc w:val="center"/>
        <w:rPr>
          <w:b/>
        </w:rPr>
      </w:pPr>
      <w:r w:rsidRPr="002378B6">
        <w:rPr>
          <w:b/>
        </w:rPr>
        <w:lastRenderedPageBreak/>
        <w:t>Pro-Position Proposal</w:t>
      </w:r>
    </w:p>
    <w:p w14:paraId="1299C43A" w14:textId="58B9DE0E" w:rsidR="00C56F36" w:rsidRPr="00C56F36" w:rsidRDefault="3BE5C0A9" w:rsidP="00C56F36">
      <w:r>
        <w:t xml:space="preserve">Please use this document as a template for your proposal by filling in the sections with blue font.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076"/>
      </w:tblGrid>
      <w:tr w:rsidR="00ED205F" w:rsidRPr="00ED205F" w14:paraId="5A751C30" w14:textId="77777777" w:rsidTr="00ED205F">
        <w:tc>
          <w:tcPr>
            <w:tcW w:w="3348" w:type="dxa"/>
          </w:tcPr>
          <w:p w14:paraId="6EDEB04E" w14:textId="77777777" w:rsidR="00ED205F" w:rsidRDefault="00ED205F" w:rsidP="002378B6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SUBJECT: </w:t>
            </w:r>
          </w:p>
        </w:tc>
        <w:tc>
          <w:tcPr>
            <w:tcW w:w="6228" w:type="dxa"/>
          </w:tcPr>
          <w:p w14:paraId="5D928C83" w14:textId="77777777" w:rsidR="00ED205F" w:rsidRPr="00ED205F" w:rsidRDefault="00ED205F" w:rsidP="002378B6">
            <w:pPr>
              <w:spacing w:line="480" w:lineRule="auto"/>
              <w:rPr>
                <w:color w:val="0070C0"/>
              </w:rPr>
            </w:pPr>
            <w:r w:rsidRPr="00ED205F">
              <w:rPr>
                <w:color w:val="0070C0"/>
              </w:rPr>
              <w:t>Topic choice (1-4 words)</w:t>
            </w:r>
          </w:p>
        </w:tc>
      </w:tr>
      <w:tr w:rsidR="00CB4D06" w:rsidRPr="00ED205F" w14:paraId="2EC26543" w14:textId="77777777" w:rsidTr="00ED205F">
        <w:tc>
          <w:tcPr>
            <w:tcW w:w="3348" w:type="dxa"/>
          </w:tcPr>
          <w:p w14:paraId="63B3D51F" w14:textId="77777777" w:rsidR="00CB4D06" w:rsidRDefault="00CB4D06" w:rsidP="002378B6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RESEARCH QUESTION: </w:t>
            </w:r>
          </w:p>
        </w:tc>
        <w:tc>
          <w:tcPr>
            <w:tcW w:w="6228" w:type="dxa"/>
          </w:tcPr>
          <w:p w14:paraId="72EFDCA7" w14:textId="77777777" w:rsidR="00CB4D06" w:rsidRPr="00ED205F" w:rsidRDefault="00CB4D06" w:rsidP="002378B6">
            <w:pPr>
              <w:spacing w:line="480" w:lineRule="auto"/>
              <w:rPr>
                <w:color w:val="0070C0"/>
              </w:rPr>
            </w:pPr>
            <w:r>
              <w:rPr>
                <w:color w:val="0070C0"/>
              </w:rPr>
              <w:t>Present</w:t>
            </w:r>
            <w:r w:rsidRPr="00ED205F">
              <w:rPr>
                <w:color w:val="0070C0"/>
              </w:rPr>
              <w:t xml:space="preserve"> your research question (1 sentence)</w:t>
            </w:r>
            <w:r>
              <w:rPr>
                <w:color w:val="0070C0"/>
              </w:rPr>
              <w:t xml:space="preserve">. </w:t>
            </w:r>
          </w:p>
        </w:tc>
      </w:tr>
      <w:tr w:rsidR="00CB4D06" w:rsidRPr="00ED205F" w14:paraId="38771C7E" w14:textId="77777777" w:rsidTr="00ED205F">
        <w:tc>
          <w:tcPr>
            <w:tcW w:w="3348" w:type="dxa"/>
          </w:tcPr>
          <w:p w14:paraId="28262556" w14:textId="77777777" w:rsidR="00CB4D06" w:rsidRDefault="00CB4D06" w:rsidP="002378B6">
            <w:pPr>
              <w:spacing w:line="480" w:lineRule="auto"/>
              <w:rPr>
                <w:b/>
              </w:rPr>
            </w:pPr>
            <w:r>
              <w:rPr>
                <w:b/>
              </w:rPr>
              <w:t>CLAIM:</w:t>
            </w:r>
          </w:p>
        </w:tc>
        <w:tc>
          <w:tcPr>
            <w:tcW w:w="6228" w:type="dxa"/>
          </w:tcPr>
          <w:p w14:paraId="3155A7C3" w14:textId="77777777" w:rsidR="00CB4D06" w:rsidRPr="00ED205F" w:rsidRDefault="00CB4D06" w:rsidP="001659E0">
            <w:pPr>
              <w:spacing w:line="480" w:lineRule="auto"/>
              <w:rPr>
                <w:color w:val="0070C0"/>
              </w:rPr>
            </w:pPr>
            <w:r w:rsidRPr="00ED205F">
              <w:rPr>
                <w:color w:val="0070C0"/>
              </w:rPr>
              <w:t>Present your working thesis statement here</w:t>
            </w:r>
            <w:r>
              <w:rPr>
                <w:color w:val="0070C0"/>
              </w:rPr>
              <w:t>. Try to include the topic and all 3 pro-points</w:t>
            </w:r>
            <w:r w:rsidRPr="00ED205F">
              <w:rPr>
                <w:color w:val="0070C0"/>
              </w:rPr>
              <w:t xml:space="preserve"> (1 sentence). </w:t>
            </w:r>
          </w:p>
        </w:tc>
      </w:tr>
      <w:tr w:rsidR="00CB4D06" w14:paraId="1CCB18E7" w14:textId="77777777" w:rsidTr="00ED205F">
        <w:tc>
          <w:tcPr>
            <w:tcW w:w="3348" w:type="dxa"/>
          </w:tcPr>
          <w:p w14:paraId="00DB2135" w14:textId="77777777" w:rsidR="00CB4D06" w:rsidRDefault="00CB4D06" w:rsidP="002378B6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RESEARCH PROPOSAL: </w:t>
            </w:r>
          </w:p>
        </w:tc>
        <w:tc>
          <w:tcPr>
            <w:tcW w:w="6228" w:type="dxa"/>
          </w:tcPr>
          <w:p w14:paraId="7946123D" w14:textId="77777777" w:rsidR="00CB4D06" w:rsidRPr="00ED205F" w:rsidRDefault="00CB4D06" w:rsidP="002378B6">
            <w:pPr>
              <w:spacing w:line="480" w:lineRule="auto"/>
              <w:rPr>
                <w:color w:val="0070C0"/>
              </w:rPr>
            </w:pPr>
            <w:r w:rsidRPr="00ED205F">
              <w:rPr>
                <w:color w:val="0070C0"/>
              </w:rPr>
              <w:t xml:space="preserve">Detail your thoughts on developing/proving your thesis and finding applicable research. What challenges or complications might you encounter from your audience or the research process? How will you overcome such obstacles?  </w:t>
            </w:r>
            <w:r>
              <w:rPr>
                <w:color w:val="0070C0"/>
              </w:rPr>
              <w:t>(1-2 paragraphs)</w:t>
            </w:r>
          </w:p>
        </w:tc>
      </w:tr>
      <w:tr w:rsidR="00CB4D06" w14:paraId="4DDBEF00" w14:textId="77777777" w:rsidTr="00ED205F">
        <w:tc>
          <w:tcPr>
            <w:tcW w:w="3348" w:type="dxa"/>
          </w:tcPr>
          <w:p w14:paraId="3461D779" w14:textId="77777777" w:rsidR="00CB4D06" w:rsidRDefault="00CB4D06" w:rsidP="002378B6">
            <w:pPr>
              <w:spacing w:line="480" w:lineRule="auto"/>
              <w:rPr>
                <w:b/>
              </w:rPr>
            </w:pPr>
          </w:p>
        </w:tc>
        <w:tc>
          <w:tcPr>
            <w:tcW w:w="6228" w:type="dxa"/>
          </w:tcPr>
          <w:p w14:paraId="3CF2D8B6" w14:textId="77777777" w:rsidR="00CB4D06" w:rsidRPr="00ED205F" w:rsidRDefault="00CB4D06" w:rsidP="00ED205F">
            <w:pPr>
              <w:spacing w:line="480" w:lineRule="auto"/>
            </w:pPr>
          </w:p>
        </w:tc>
      </w:tr>
    </w:tbl>
    <w:p w14:paraId="0FB78278" w14:textId="77777777" w:rsidR="00481EA3" w:rsidRDefault="00481EA3" w:rsidP="00DF5F00">
      <w:pPr>
        <w:spacing w:line="480" w:lineRule="auto"/>
      </w:pPr>
    </w:p>
    <w:p w14:paraId="602B5DC5" w14:textId="5D016361" w:rsidR="0003019B" w:rsidRPr="00441560" w:rsidRDefault="00C56F36" w:rsidP="00DF5F00">
      <w:pPr>
        <w:spacing w:line="480" w:lineRule="auto"/>
        <w:rPr>
          <w:b/>
        </w:rPr>
      </w:pPr>
      <w:r>
        <w:rPr>
          <w:b/>
        </w:rPr>
        <w:t xml:space="preserve">3 </w:t>
      </w:r>
      <w:r w:rsidR="0003019B" w:rsidRPr="00441560">
        <w:rPr>
          <w:b/>
        </w:rPr>
        <w:t xml:space="preserve">SOURCE COLLECTION via a </w:t>
      </w:r>
      <w:r w:rsidR="00441560" w:rsidRPr="00441560">
        <w:rPr>
          <w:b/>
        </w:rPr>
        <w:t>Synthesis</w:t>
      </w:r>
      <w:r w:rsidR="0003019B" w:rsidRPr="00441560">
        <w:rPr>
          <w:b/>
        </w:rPr>
        <w:t xml:space="preserve"> Matrix</w:t>
      </w:r>
    </w:p>
    <w:p w14:paraId="4B222F83" w14:textId="208BA3E0" w:rsidR="00441560" w:rsidRDefault="00441560" w:rsidP="00C56F36">
      <w:r>
        <w:t xml:space="preserve">A Synthesis Matrix is basically a visual representation of our collected resources. It shows the breakdown of topic to specific evidence.  Please fill in the table below with your 3 collected resources (you should have at least one from this week’s discussion board). </w:t>
      </w:r>
      <w:r w:rsidR="00C56F36">
        <w:t xml:space="preserve"> Some sources may cover more than one pro-point, while others just prove the one pro-point.  </w:t>
      </w:r>
    </w:p>
    <w:p w14:paraId="1FC39945" w14:textId="77777777" w:rsidR="00C56F36" w:rsidRDefault="00C56F36" w:rsidP="00C56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441560" w14:paraId="55FA9A5E" w14:textId="77777777" w:rsidTr="3C74F422">
        <w:tc>
          <w:tcPr>
            <w:tcW w:w="2394" w:type="dxa"/>
          </w:tcPr>
          <w:p w14:paraId="3EB8E215" w14:textId="77777777" w:rsidR="00441560" w:rsidRDefault="00441560" w:rsidP="00441560">
            <w:r>
              <w:t>Source: Use an APA in-text citation</w:t>
            </w:r>
          </w:p>
        </w:tc>
        <w:tc>
          <w:tcPr>
            <w:tcW w:w="2394" w:type="dxa"/>
          </w:tcPr>
          <w:p w14:paraId="27A598E2" w14:textId="77777777" w:rsidR="00441560" w:rsidRDefault="00C56F36" w:rsidP="00441560">
            <w:r>
              <w:t>1</w:t>
            </w:r>
            <w:r w:rsidRPr="00C56F36">
              <w:rPr>
                <w:vertAlign w:val="superscript"/>
              </w:rPr>
              <w:t>st</w:t>
            </w:r>
            <w:r>
              <w:t xml:space="preserve"> Pro-Point: </w:t>
            </w:r>
          </w:p>
          <w:p w14:paraId="3A926BA5" w14:textId="77777777" w:rsidR="00C56F36" w:rsidRPr="00C56F36" w:rsidRDefault="00C56F36" w:rsidP="00441560">
            <w:pPr>
              <w:rPr>
                <w:color w:val="0070C0"/>
              </w:rPr>
            </w:pPr>
            <w:r>
              <w:rPr>
                <w:color w:val="0070C0"/>
              </w:rPr>
              <w:t>Note point here</w:t>
            </w:r>
          </w:p>
        </w:tc>
        <w:tc>
          <w:tcPr>
            <w:tcW w:w="2394" w:type="dxa"/>
          </w:tcPr>
          <w:p w14:paraId="61C7C1CB" w14:textId="77777777" w:rsidR="00441560" w:rsidRDefault="00C56F36" w:rsidP="00441560">
            <w:r>
              <w:t>2</w:t>
            </w:r>
            <w:r w:rsidRPr="00C56F36">
              <w:rPr>
                <w:vertAlign w:val="superscript"/>
              </w:rPr>
              <w:t>nd</w:t>
            </w:r>
            <w:r>
              <w:t xml:space="preserve"> Pro-Point:</w:t>
            </w:r>
          </w:p>
          <w:p w14:paraId="4327E5D3" w14:textId="77777777" w:rsidR="00C56F36" w:rsidRDefault="00C56F36" w:rsidP="00441560">
            <w:r>
              <w:rPr>
                <w:color w:val="0070C0"/>
              </w:rPr>
              <w:t>Note point here</w:t>
            </w:r>
          </w:p>
        </w:tc>
        <w:tc>
          <w:tcPr>
            <w:tcW w:w="2394" w:type="dxa"/>
          </w:tcPr>
          <w:p w14:paraId="132E9C75" w14:textId="77777777" w:rsidR="00441560" w:rsidRDefault="00C56F36" w:rsidP="00441560">
            <w:r>
              <w:t>3</w:t>
            </w:r>
            <w:r w:rsidRPr="00C56F36">
              <w:rPr>
                <w:vertAlign w:val="superscript"/>
              </w:rPr>
              <w:t>rd</w:t>
            </w:r>
            <w:r>
              <w:t xml:space="preserve"> Pro-Point: </w:t>
            </w:r>
          </w:p>
          <w:p w14:paraId="622FFA66" w14:textId="77777777" w:rsidR="00C56F36" w:rsidRDefault="00C56F36" w:rsidP="00441560">
            <w:r>
              <w:rPr>
                <w:color w:val="0070C0"/>
              </w:rPr>
              <w:t>Note point here</w:t>
            </w:r>
          </w:p>
        </w:tc>
      </w:tr>
      <w:tr w:rsidR="00441560" w14:paraId="70751427" w14:textId="77777777" w:rsidTr="3C74F422">
        <w:tc>
          <w:tcPr>
            <w:tcW w:w="2394" w:type="dxa"/>
          </w:tcPr>
          <w:p w14:paraId="04A033DE" w14:textId="77777777" w:rsidR="00441560" w:rsidRDefault="00C56F36" w:rsidP="00441560">
            <w:r w:rsidRPr="00C56F36">
              <w:rPr>
                <w:color w:val="0070C0"/>
              </w:rPr>
              <w:t>(Author, year)</w:t>
            </w:r>
            <w:r>
              <w:rPr>
                <w:color w:val="0070C0"/>
              </w:rPr>
              <w:t xml:space="preserve"> for first source</w:t>
            </w:r>
          </w:p>
        </w:tc>
        <w:tc>
          <w:tcPr>
            <w:tcW w:w="2394" w:type="dxa"/>
          </w:tcPr>
          <w:p w14:paraId="0829D531" w14:textId="77777777" w:rsidR="00441560" w:rsidRDefault="00C56F36" w:rsidP="00C56F36">
            <w:r w:rsidRPr="00C56F36">
              <w:rPr>
                <w:color w:val="0070C0"/>
              </w:rPr>
              <w:t xml:space="preserve">Detail Evidence </w:t>
            </w:r>
          </w:p>
        </w:tc>
        <w:tc>
          <w:tcPr>
            <w:tcW w:w="2394" w:type="dxa"/>
          </w:tcPr>
          <w:p w14:paraId="0562CB0E" w14:textId="77777777" w:rsidR="00441560" w:rsidRDefault="00441560" w:rsidP="00441560"/>
        </w:tc>
        <w:tc>
          <w:tcPr>
            <w:tcW w:w="2394" w:type="dxa"/>
          </w:tcPr>
          <w:p w14:paraId="34CE0A41" w14:textId="77777777" w:rsidR="00441560" w:rsidRDefault="00441560" w:rsidP="00441560"/>
        </w:tc>
      </w:tr>
      <w:tr w:rsidR="00441560" w14:paraId="1D0A27A3" w14:textId="77777777" w:rsidTr="3C74F422">
        <w:tc>
          <w:tcPr>
            <w:tcW w:w="2394" w:type="dxa"/>
          </w:tcPr>
          <w:p w14:paraId="7A7B9EF6" w14:textId="77777777" w:rsidR="00441560" w:rsidRDefault="00C56F36" w:rsidP="00441560">
            <w:r w:rsidRPr="00C56F36">
              <w:rPr>
                <w:color w:val="0070C0"/>
              </w:rPr>
              <w:t>(Author, year)</w:t>
            </w:r>
            <w:r>
              <w:rPr>
                <w:color w:val="0070C0"/>
              </w:rPr>
              <w:t xml:space="preserve"> for second source</w:t>
            </w:r>
          </w:p>
        </w:tc>
        <w:tc>
          <w:tcPr>
            <w:tcW w:w="2394" w:type="dxa"/>
          </w:tcPr>
          <w:p w14:paraId="62EBF3C5" w14:textId="77777777" w:rsidR="00441560" w:rsidRDefault="00441560" w:rsidP="00441560"/>
        </w:tc>
        <w:tc>
          <w:tcPr>
            <w:tcW w:w="2394" w:type="dxa"/>
          </w:tcPr>
          <w:p w14:paraId="6D98A12B" w14:textId="77777777" w:rsidR="00441560" w:rsidRDefault="00441560" w:rsidP="00441560"/>
        </w:tc>
        <w:tc>
          <w:tcPr>
            <w:tcW w:w="2394" w:type="dxa"/>
          </w:tcPr>
          <w:p w14:paraId="5A90E75E" w14:textId="77777777" w:rsidR="00441560" w:rsidRDefault="00C56F36" w:rsidP="00C56F36">
            <w:r w:rsidRPr="00C56F36">
              <w:rPr>
                <w:color w:val="0070C0"/>
              </w:rPr>
              <w:t xml:space="preserve">Detail Evidence </w:t>
            </w:r>
          </w:p>
        </w:tc>
      </w:tr>
      <w:tr w:rsidR="00441560" w14:paraId="1119F401" w14:textId="77777777" w:rsidTr="3C74F422">
        <w:tc>
          <w:tcPr>
            <w:tcW w:w="2394" w:type="dxa"/>
          </w:tcPr>
          <w:p w14:paraId="07376892" w14:textId="157830AA" w:rsidR="00441560" w:rsidRDefault="3C74F422" w:rsidP="00441560">
            <w:r w:rsidRPr="3C74F422">
              <w:rPr>
                <w:color w:val="0070C0"/>
              </w:rPr>
              <w:t>(Author, year) for third source</w:t>
            </w:r>
          </w:p>
        </w:tc>
        <w:tc>
          <w:tcPr>
            <w:tcW w:w="2394" w:type="dxa"/>
          </w:tcPr>
          <w:p w14:paraId="2946DB82" w14:textId="77777777" w:rsidR="00441560" w:rsidRDefault="00441560" w:rsidP="00441560"/>
        </w:tc>
        <w:tc>
          <w:tcPr>
            <w:tcW w:w="2394" w:type="dxa"/>
          </w:tcPr>
          <w:p w14:paraId="2016C3F2" w14:textId="77777777" w:rsidR="00441560" w:rsidRDefault="00C56F36" w:rsidP="00C56F36">
            <w:r w:rsidRPr="00C56F36">
              <w:rPr>
                <w:color w:val="0070C0"/>
              </w:rPr>
              <w:t xml:space="preserve">Detail Evidence </w:t>
            </w:r>
          </w:p>
        </w:tc>
        <w:tc>
          <w:tcPr>
            <w:tcW w:w="2394" w:type="dxa"/>
          </w:tcPr>
          <w:p w14:paraId="5997CC1D" w14:textId="77777777" w:rsidR="00441560" w:rsidRDefault="00441560" w:rsidP="00441560"/>
        </w:tc>
      </w:tr>
    </w:tbl>
    <w:p w14:paraId="110FFD37" w14:textId="77777777" w:rsidR="00441560" w:rsidRDefault="00441560" w:rsidP="00DF5F00">
      <w:pPr>
        <w:spacing w:line="480" w:lineRule="auto"/>
      </w:pPr>
    </w:p>
    <w:p w14:paraId="6B699379" w14:textId="77777777" w:rsidR="00BD65E5" w:rsidRDefault="00BD65E5" w:rsidP="00DF5F00">
      <w:pPr>
        <w:spacing w:line="480" w:lineRule="auto"/>
      </w:pPr>
    </w:p>
    <w:p w14:paraId="5FABE1B2" w14:textId="77777777" w:rsidR="00BA098F" w:rsidRDefault="00BA098F">
      <w:r>
        <w:br w:type="page"/>
      </w:r>
    </w:p>
    <w:p w14:paraId="071E4E01" w14:textId="2B61BD67" w:rsidR="00BD65E5" w:rsidRDefault="00BD65E5" w:rsidP="00BD65E5">
      <w:pPr>
        <w:spacing w:line="480" w:lineRule="auto"/>
        <w:jc w:val="center"/>
      </w:pPr>
      <w:bookmarkStart w:id="2" w:name="_GoBack"/>
      <w:bookmarkEnd w:id="2"/>
      <w:r>
        <w:lastRenderedPageBreak/>
        <w:t>References</w:t>
      </w:r>
    </w:p>
    <w:p w14:paraId="3963F247" w14:textId="589A4D7D" w:rsidR="00BD65E5" w:rsidRPr="00BD65E5" w:rsidRDefault="3A392721" w:rsidP="3A392721">
      <w:pPr>
        <w:spacing w:line="480" w:lineRule="auto"/>
        <w:rPr>
          <w:color w:val="0070C0"/>
        </w:rPr>
      </w:pPr>
      <w:r w:rsidRPr="3A392721">
        <w:rPr>
          <w:color w:val="0070C0"/>
        </w:rPr>
        <w:t>Cite references in APA format.</w:t>
      </w:r>
    </w:p>
    <w:sectPr w:rsidR="00BD65E5" w:rsidRPr="00BD65E5" w:rsidSect="00ED205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F23F" w14:textId="77777777" w:rsidR="008A220B" w:rsidRDefault="008A220B">
      <w:r>
        <w:separator/>
      </w:r>
    </w:p>
  </w:endnote>
  <w:endnote w:type="continuationSeparator" w:id="0">
    <w:p w14:paraId="1F72F646" w14:textId="77777777" w:rsidR="008A220B" w:rsidRDefault="008A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2FB8967" w14:paraId="46499C2D" w14:textId="77777777" w:rsidTr="22FB8967">
      <w:tc>
        <w:tcPr>
          <w:tcW w:w="3120" w:type="dxa"/>
        </w:tcPr>
        <w:p w14:paraId="4A9C51EF" w14:textId="16B48D4F" w:rsidR="22FB8967" w:rsidRDefault="22FB8967" w:rsidP="22FB8967">
          <w:pPr>
            <w:pStyle w:val="Header"/>
            <w:ind w:left="-115"/>
          </w:pPr>
        </w:p>
      </w:tc>
      <w:tc>
        <w:tcPr>
          <w:tcW w:w="3120" w:type="dxa"/>
        </w:tcPr>
        <w:p w14:paraId="03FDD3F0" w14:textId="52EED665" w:rsidR="22FB8967" w:rsidRDefault="22FB8967" w:rsidP="22FB8967">
          <w:pPr>
            <w:pStyle w:val="Header"/>
            <w:jc w:val="center"/>
          </w:pPr>
        </w:p>
      </w:tc>
      <w:tc>
        <w:tcPr>
          <w:tcW w:w="3120" w:type="dxa"/>
        </w:tcPr>
        <w:p w14:paraId="31982701" w14:textId="518F9578" w:rsidR="22FB8967" w:rsidRDefault="22FB8967" w:rsidP="22FB8967">
          <w:pPr>
            <w:pStyle w:val="Header"/>
            <w:ind w:right="-115"/>
            <w:jc w:val="right"/>
          </w:pPr>
        </w:p>
      </w:tc>
    </w:tr>
  </w:tbl>
  <w:p w14:paraId="51F5BE51" w14:textId="1CE4DCEF" w:rsidR="22FB8967" w:rsidRDefault="22FB8967" w:rsidP="22FB8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2FB8967" w14:paraId="3D1E9AE0" w14:textId="77777777" w:rsidTr="22FB8967">
      <w:tc>
        <w:tcPr>
          <w:tcW w:w="3120" w:type="dxa"/>
        </w:tcPr>
        <w:p w14:paraId="49BFB031" w14:textId="7C2C9C09" w:rsidR="22FB8967" w:rsidRDefault="22FB8967" w:rsidP="22FB8967">
          <w:pPr>
            <w:pStyle w:val="Header"/>
            <w:ind w:left="-115"/>
          </w:pPr>
        </w:p>
      </w:tc>
      <w:tc>
        <w:tcPr>
          <w:tcW w:w="3120" w:type="dxa"/>
        </w:tcPr>
        <w:p w14:paraId="15C7E834" w14:textId="1533317C" w:rsidR="22FB8967" w:rsidRDefault="22FB8967" w:rsidP="22FB8967">
          <w:pPr>
            <w:pStyle w:val="Header"/>
            <w:jc w:val="center"/>
          </w:pPr>
        </w:p>
      </w:tc>
      <w:tc>
        <w:tcPr>
          <w:tcW w:w="3120" w:type="dxa"/>
        </w:tcPr>
        <w:p w14:paraId="39627192" w14:textId="4D3572DC" w:rsidR="22FB8967" w:rsidRDefault="22FB8967" w:rsidP="22FB8967">
          <w:pPr>
            <w:pStyle w:val="Header"/>
            <w:ind w:right="-115"/>
            <w:jc w:val="right"/>
          </w:pPr>
        </w:p>
      </w:tc>
    </w:tr>
  </w:tbl>
  <w:p w14:paraId="5E01A4B6" w14:textId="54BF9105" w:rsidR="22FB8967" w:rsidRDefault="22FB8967" w:rsidP="22FB8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6F91" w14:textId="77777777" w:rsidR="008A220B" w:rsidRDefault="008A220B">
      <w:r>
        <w:separator/>
      </w:r>
    </w:p>
  </w:footnote>
  <w:footnote w:type="continuationSeparator" w:id="0">
    <w:p w14:paraId="61CDCEAD" w14:textId="77777777" w:rsidR="008A220B" w:rsidRDefault="008A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AF92" w14:textId="32B8AD0B" w:rsidR="009F1D5E" w:rsidRDefault="00D47B4C" w:rsidP="00D47B4C">
    <w:pPr>
      <w:pStyle w:val="Header"/>
    </w:pPr>
    <w:r>
      <w:t xml:space="preserve">TITLE </w:t>
    </w:r>
    <w:r w:rsidRPr="00D47B4C">
      <w:t>OF</w:t>
    </w:r>
    <w:r>
      <w:t xml:space="preserve"> YOUR </w:t>
    </w:r>
    <w:r w:rsidR="00C56F36">
      <w:t>PROPOSAL</w:t>
    </w:r>
    <w:r>
      <w:t xml:space="preserve"> IN CAPS                                                            </w:t>
    </w:r>
    <w:r>
      <w:tab/>
    </w:r>
    <w:r w:rsidR="00E4160A">
      <w:rPr>
        <w:rStyle w:val="PageNumber"/>
      </w:rPr>
      <w:fldChar w:fldCharType="begin"/>
    </w:r>
    <w:r w:rsidR="009F1D5E">
      <w:rPr>
        <w:rStyle w:val="PageNumber"/>
      </w:rPr>
      <w:instrText xml:space="preserve"> PAGE </w:instrText>
    </w:r>
    <w:r w:rsidR="00E4160A">
      <w:rPr>
        <w:rStyle w:val="PageNumber"/>
      </w:rPr>
      <w:fldChar w:fldCharType="separate"/>
    </w:r>
    <w:r w:rsidR="00D3387F">
      <w:rPr>
        <w:rStyle w:val="PageNumber"/>
        <w:noProof/>
      </w:rPr>
      <w:t>3</w:t>
    </w:r>
    <w:r w:rsidR="00E4160A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1F3B" w14:textId="3F2E0EB1" w:rsidR="00D47B4C" w:rsidRDefault="00D47B4C" w:rsidP="001B182F">
    <w:pPr>
      <w:pStyle w:val="Header"/>
    </w:pPr>
    <w:r>
      <w:t xml:space="preserve">Running head: TITLE OF YOUR </w:t>
    </w:r>
    <w:r w:rsidR="00C56F36">
      <w:t>PROPOSAL</w:t>
    </w:r>
    <w:r>
      <w:t xml:space="preserve"> IN CAPS  </w:t>
    </w:r>
    <w:r>
      <w:tab/>
    </w:r>
    <w:r w:rsidR="00C50353">
      <w:fldChar w:fldCharType="begin"/>
    </w:r>
    <w:r w:rsidR="00C50353">
      <w:instrText xml:space="preserve"> PAGE   \* MERGEFORMAT </w:instrText>
    </w:r>
    <w:r w:rsidR="00C50353">
      <w:fldChar w:fldCharType="separate"/>
    </w:r>
    <w:r w:rsidR="00D3387F">
      <w:rPr>
        <w:noProof/>
      </w:rPr>
      <w:t>1</w:t>
    </w:r>
    <w:r w:rsidR="00C50353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82"/>
    <w:rsid w:val="00014545"/>
    <w:rsid w:val="0003019B"/>
    <w:rsid w:val="00073402"/>
    <w:rsid w:val="00082B8B"/>
    <w:rsid w:val="0011507C"/>
    <w:rsid w:val="00120224"/>
    <w:rsid w:val="00121671"/>
    <w:rsid w:val="00127C57"/>
    <w:rsid w:val="00163997"/>
    <w:rsid w:val="001659E0"/>
    <w:rsid w:val="00182283"/>
    <w:rsid w:val="001B182F"/>
    <w:rsid w:val="001F1606"/>
    <w:rsid w:val="00224AC6"/>
    <w:rsid w:val="002378B6"/>
    <w:rsid w:val="0026486C"/>
    <w:rsid w:val="00265257"/>
    <w:rsid w:val="002B2B82"/>
    <w:rsid w:val="00370C07"/>
    <w:rsid w:val="003E451C"/>
    <w:rsid w:val="00440F7E"/>
    <w:rsid w:val="00441560"/>
    <w:rsid w:val="004638A3"/>
    <w:rsid w:val="00464AB0"/>
    <w:rsid w:val="00481EA3"/>
    <w:rsid w:val="0048482A"/>
    <w:rsid w:val="004F56FE"/>
    <w:rsid w:val="005111E5"/>
    <w:rsid w:val="005157C1"/>
    <w:rsid w:val="00523184"/>
    <w:rsid w:val="00546B81"/>
    <w:rsid w:val="00560651"/>
    <w:rsid w:val="00573977"/>
    <w:rsid w:val="005B4ABF"/>
    <w:rsid w:val="005B6082"/>
    <w:rsid w:val="005F08B4"/>
    <w:rsid w:val="0065111A"/>
    <w:rsid w:val="006525F5"/>
    <w:rsid w:val="006535EB"/>
    <w:rsid w:val="00666D70"/>
    <w:rsid w:val="006B0598"/>
    <w:rsid w:val="00702067"/>
    <w:rsid w:val="007E3491"/>
    <w:rsid w:val="00801CD6"/>
    <w:rsid w:val="0081289A"/>
    <w:rsid w:val="00870882"/>
    <w:rsid w:val="00882094"/>
    <w:rsid w:val="008A220B"/>
    <w:rsid w:val="008A3650"/>
    <w:rsid w:val="00974615"/>
    <w:rsid w:val="009A1DE5"/>
    <w:rsid w:val="009A3CFE"/>
    <w:rsid w:val="009C520C"/>
    <w:rsid w:val="009F1D5E"/>
    <w:rsid w:val="00A473BA"/>
    <w:rsid w:val="00A75BE8"/>
    <w:rsid w:val="00AE27F5"/>
    <w:rsid w:val="00AF44AB"/>
    <w:rsid w:val="00B27275"/>
    <w:rsid w:val="00B61149"/>
    <w:rsid w:val="00BA098F"/>
    <w:rsid w:val="00BB2BF7"/>
    <w:rsid w:val="00BD65E5"/>
    <w:rsid w:val="00BF4291"/>
    <w:rsid w:val="00C24B35"/>
    <w:rsid w:val="00C50353"/>
    <w:rsid w:val="00C56F36"/>
    <w:rsid w:val="00C600AF"/>
    <w:rsid w:val="00CB4D06"/>
    <w:rsid w:val="00CE7EA0"/>
    <w:rsid w:val="00D12B32"/>
    <w:rsid w:val="00D3387F"/>
    <w:rsid w:val="00D47B4C"/>
    <w:rsid w:val="00D75208"/>
    <w:rsid w:val="00DF5F00"/>
    <w:rsid w:val="00E4160A"/>
    <w:rsid w:val="00E4182B"/>
    <w:rsid w:val="00E45471"/>
    <w:rsid w:val="00E60D6A"/>
    <w:rsid w:val="00E66D84"/>
    <w:rsid w:val="00E8530B"/>
    <w:rsid w:val="00EC6C9C"/>
    <w:rsid w:val="00ED205F"/>
    <w:rsid w:val="00F04718"/>
    <w:rsid w:val="00F42873"/>
    <w:rsid w:val="00FA2D6C"/>
    <w:rsid w:val="00FE4C96"/>
    <w:rsid w:val="22FB8967"/>
    <w:rsid w:val="3A392721"/>
    <w:rsid w:val="3BE5C0A9"/>
    <w:rsid w:val="3C74F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C47B70"/>
  <w15:docId w15:val="{383E50CB-4444-4614-85E5-34FFF136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A0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12B32"/>
    <w:pPr>
      <w:spacing w:line="480" w:lineRule="auto"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7B4C"/>
    <w:pPr>
      <w:tabs>
        <w:tab w:val="center" w:pos="4320"/>
        <w:tab w:val="right" w:pos="9360"/>
      </w:tabs>
      <w:spacing w:line="480" w:lineRule="auto"/>
    </w:pPr>
    <w:rPr>
      <w:color w:val="000000"/>
    </w:rPr>
  </w:style>
  <w:style w:type="paragraph" w:styleId="Footer">
    <w:name w:val="footer"/>
    <w:basedOn w:val="Normal"/>
    <w:rsid w:val="00BF42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4291"/>
  </w:style>
  <w:style w:type="paragraph" w:styleId="NormalWeb">
    <w:name w:val="Normal (Web)"/>
    <w:basedOn w:val="Normal"/>
    <w:rsid w:val="006525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525F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AF"/>
  </w:style>
  <w:style w:type="character" w:customStyle="1" w:styleId="Heading1Char">
    <w:name w:val="Heading 1 Char"/>
    <w:basedOn w:val="DefaultParagraphFont"/>
    <w:link w:val="Heading1"/>
    <w:rsid w:val="00D12B32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B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B32"/>
    <w:rPr>
      <w:sz w:val="24"/>
      <w:szCs w:val="24"/>
    </w:rPr>
  </w:style>
  <w:style w:type="paragraph" w:customStyle="1" w:styleId="TitlePage">
    <w:name w:val="TitlePage"/>
    <w:basedOn w:val="Normal"/>
    <w:rsid w:val="00C24B35"/>
    <w:pPr>
      <w:tabs>
        <w:tab w:val="left" w:pos="576"/>
      </w:tabs>
      <w:overflowPunct w:val="0"/>
      <w:autoSpaceDE w:val="0"/>
      <w:autoSpaceDN w:val="0"/>
      <w:adjustRightInd w:val="0"/>
      <w:spacing w:line="560" w:lineRule="atLeast"/>
      <w:jc w:val="center"/>
      <w:textAlignment w:val="baseline"/>
    </w:pPr>
    <w:rPr>
      <w:rFonts w:ascii="Courier New" w:hAnsi="Courier New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7B4C"/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Local%20Settings\Temporary%20Internet%20Files\OLK1BF\APA_MS-Word_Template-IT101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6CDA1A314294DB1CB73739FBE294A" ma:contentTypeVersion="8" ma:contentTypeDescription="Create a new document." ma:contentTypeScope="" ma:versionID="bec63a980ac66252bb4c0d1e5f8fa71f">
  <xsd:schema xmlns:xsd="http://www.w3.org/2001/XMLSchema" xmlns:xs="http://www.w3.org/2001/XMLSchema" xmlns:p="http://schemas.microsoft.com/office/2006/metadata/properties" xmlns:ns2="65d7ec36-e3f9-456d-a90a-40699d5db272" xmlns:ns3="65edb9ef-9bed-4b70-a947-5b7810df8447" targetNamespace="http://schemas.microsoft.com/office/2006/metadata/properties" ma:root="true" ma:fieldsID="3e94c6dd3387ff1d38fa3131f8bd8bfd" ns2:_="" ns3:_="">
    <xsd:import namespace="65d7ec36-e3f9-456d-a90a-40699d5db272"/>
    <xsd:import namespace="65edb9ef-9bed-4b70-a947-5b7810df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ec36-e3f9-456d-a90a-40699d5db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db9ef-9bed-4b70-a947-5b7810df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4DC4F-6776-4703-8E3D-E495A64E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7ec36-e3f9-456d-a90a-40699d5db272"/>
    <ds:schemaRef ds:uri="65edb9ef-9bed-4b70-a947-5b7810df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42DBF-11AF-4C28-ADDA-6814CA788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64A5B-B285-41B4-99AA-548AC416D2D8}">
  <ds:schemaRefs>
    <ds:schemaRef ds:uri="65edb9ef-9bed-4b70-a947-5b7810df8447"/>
    <ds:schemaRef ds:uri="http://schemas.microsoft.com/office/infopath/2007/PartnerControls"/>
    <ds:schemaRef ds:uri="http://purl.org/dc/elements/1.1/"/>
    <ds:schemaRef ds:uri="65d7ec36-e3f9-456d-a90a-40699d5db272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APA_MS-Word_Template-IT101-08</Template>
  <TotalTime>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DaimlerChrysler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Anderson</dc:creator>
  <cp:lastModifiedBy>Zehner, Bili</cp:lastModifiedBy>
  <cp:revision>2</cp:revision>
  <cp:lastPrinted>2009-12-08T01:02:00Z</cp:lastPrinted>
  <dcterms:created xsi:type="dcterms:W3CDTF">2019-02-25T15:43:00Z</dcterms:created>
  <dcterms:modified xsi:type="dcterms:W3CDTF">2019-02-25T15:43:00Z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0x010100A1E6CDA1A314294DB1CB73739FBE294A</vt:lpwstr>
  </property>
  <property fmtid="{D5CDD505-2E9C-101B-9397-08002B2CF9AE}" pid="3" name="ComplianceAssetId">
    <vt:lpwstr/>
  </property>
  <property fmtid="{D5CDD505-2E9C-101B-9397-08002B2CF9AE}" pid="4" name="Order">
    <vt:r8>108300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